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93" w:rsidRDefault="00545ABE">
      <w:bookmarkStart w:id="0" w:name="_GoBack"/>
      <w:bookmarkEnd w:id="0"/>
      <w:r>
        <w:rPr>
          <w:noProof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42.35pt;margin-top:27.6pt;width:333.35pt;height:331.55pt;z-index:6;mso-position-horizontal-relative:page;mso-position-vertical-relative:page" o:allowincell="f" filled="f" stroked="f">
            <v:textbox style="mso-next-textbox:#_x0000_s1055" inset="0,0,0,0">
              <w:txbxContent>
                <w:p w:rsidR="00545ABE" w:rsidRDefault="00545ABE" w:rsidP="00545ABE">
                  <w:pPr>
                    <w:jc w:val="center"/>
                  </w:pPr>
                </w:p>
                <w:p w:rsidR="00545ABE" w:rsidRDefault="00545ABE" w:rsidP="00545ABE">
                  <w:pPr>
                    <w:jc w:val="center"/>
                  </w:pPr>
                  <w:r>
                    <w:t>Change this text to print</w:t>
                  </w:r>
                </w:p>
                <w:p w:rsidR="00545ABE" w:rsidRDefault="00545ABE" w:rsidP="00545ABE">
                  <w:pPr>
                    <w:jc w:val="center"/>
                  </w:pPr>
                  <w:proofErr w:type="gramStart"/>
                  <w:r>
                    <w:t>this</w:t>
                  </w:r>
                  <w:proofErr w:type="gramEnd"/>
                  <w:r>
                    <w:t xml:space="preserve"> label or delete it not to print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lang w:eastAsia="en-ZA"/>
        </w:rPr>
        <w:pict>
          <v:shape id="_x0000_s1054" type="#_x0000_t202" style="position:absolute;margin-left:442.35pt;margin-top:387pt;width:333.35pt;height:18.05pt;z-index:5;mso-position-horizontal-relative:page;mso-position-vertical-relative:page" o:allowincell="f" filled="f" stroked="f">
            <v:textbox style="mso-next-textbox:#_x0000_s1054" inset="0,0,0,0">
              <w:txbxContent>
                <w:p w:rsidR="00545ABE" w:rsidRPr="006A533B" w:rsidRDefault="00545ABE" w:rsidP="00545ABE">
                  <w:pPr>
                    <w:jc w:val="center"/>
                  </w:pPr>
                  <w:r w:rsidRPr="006A533B">
                    <w:t>Change this text to print this label or delete it not to print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lang w:eastAsia="en-ZA"/>
        </w:rPr>
        <w:pict>
          <v:shape id="_x0000_s1053" type="#_x0000_t202" style="position:absolute;margin-left:442.35pt;margin-top:432.6pt;width:333.35pt;height:127.65pt;z-index:4;mso-position-horizontal-relative:page;mso-position-vertical-relative:page" o:allowincell="f" filled="f" stroked="f">
            <v:textbox style="mso-next-textbox:#_x0000_s1053" inset="0,0,0,0">
              <w:txbxContent>
                <w:p w:rsidR="00545ABE" w:rsidRDefault="00545ABE" w:rsidP="00545ABE">
                  <w:pPr>
                    <w:jc w:val="center"/>
                  </w:pPr>
                  <w:r>
                    <w:t>Change this text to print</w:t>
                  </w:r>
                </w:p>
                <w:p w:rsidR="00545ABE" w:rsidRDefault="00545ABE" w:rsidP="00545ABE">
                  <w:pPr>
                    <w:jc w:val="center"/>
                  </w:pPr>
                  <w:proofErr w:type="gramStart"/>
                  <w:r>
                    <w:t>this</w:t>
                  </w:r>
                  <w:proofErr w:type="gramEnd"/>
                  <w:r>
                    <w:t xml:space="preserve"> label or delete it not to print</w:t>
                  </w:r>
                </w:p>
                <w:p w:rsidR="00545ABE" w:rsidRDefault="00545ABE" w:rsidP="00545ABE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  <w:r w:rsidR="00992A8B">
        <w:rPr>
          <w:noProof/>
          <w:lang w:eastAsia="en-ZA"/>
        </w:rPr>
        <w:pict>
          <v:shape id="_x0000_s1040" type="#_x0000_t202" style="position:absolute;margin-left:73.35pt;margin-top:27.6pt;width:333.35pt;height:127.65pt;z-index:3;mso-position-horizontal-relative:page;mso-position-vertical-relative:page" o:allowincell="f" filled="f" stroked="f">
            <v:textbox style="mso-next-textbox:#_x0000_s1040" inset="0,0,0,0">
              <w:txbxContent>
                <w:p w:rsidR="00992A8B" w:rsidRDefault="00992A8B" w:rsidP="00992A8B">
                  <w:pPr>
                    <w:jc w:val="center"/>
                  </w:pPr>
                  <w:r>
                    <w:t>Change this text to print</w:t>
                  </w:r>
                </w:p>
                <w:p w:rsidR="00992A8B" w:rsidRDefault="00992A8B" w:rsidP="00992A8B">
                  <w:pPr>
                    <w:jc w:val="center"/>
                  </w:pPr>
                  <w:proofErr w:type="gramStart"/>
                  <w:r>
                    <w:t>this</w:t>
                  </w:r>
                  <w:proofErr w:type="gramEnd"/>
                  <w:r>
                    <w:t xml:space="preserve"> label or delete it not to print</w:t>
                  </w:r>
                </w:p>
                <w:p w:rsidR="00992A8B" w:rsidRDefault="00992A8B" w:rsidP="00992A8B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  <w:r w:rsidR="00992A8B">
        <w:rPr>
          <w:noProof/>
          <w:lang w:eastAsia="en-ZA"/>
        </w:rPr>
        <w:pict>
          <v:shape id="_x0000_s1037" type="#_x0000_t202" style="position:absolute;margin-left:73.35pt;margin-top:230.2pt;width:333.35pt;height:331.55pt;z-index:2;mso-position-horizontal-relative:page;mso-position-vertical-relative:page" o:allowincell="f" filled="f" stroked="f">
            <v:textbox style="mso-next-textbox:#_x0000_s1037" inset="0,0,0,0">
              <w:txbxContent>
                <w:p w:rsidR="006A533B" w:rsidRDefault="006A533B" w:rsidP="00992A8B">
                  <w:pPr>
                    <w:jc w:val="center"/>
                  </w:pPr>
                </w:p>
                <w:p w:rsidR="00992A8B" w:rsidRDefault="006A533B" w:rsidP="00992A8B">
                  <w:pPr>
                    <w:jc w:val="center"/>
                  </w:pPr>
                  <w:r>
                    <w:t>C</w:t>
                  </w:r>
                  <w:r w:rsidR="00992A8B">
                    <w:t>hange this text to print</w:t>
                  </w:r>
                </w:p>
                <w:p w:rsidR="00992A8B" w:rsidRDefault="00992A8B" w:rsidP="00992A8B">
                  <w:pPr>
                    <w:jc w:val="center"/>
                  </w:pPr>
                  <w:proofErr w:type="gramStart"/>
                  <w:r>
                    <w:t>this</w:t>
                  </w:r>
                  <w:proofErr w:type="gramEnd"/>
                  <w:r>
                    <w:t xml:space="preserve"> label or delete it not to print</w:t>
                  </w:r>
                </w:p>
              </w:txbxContent>
            </v:textbox>
            <w10:wrap anchorx="page" anchory="page"/>
            <w10:anchorlock/>
          </v:shape>
        </w:pict>
      </w:r>
      <w:r w:rsidR="0023532E">
        <w:rPr>
          <w:noProof/>
          <w:lang w:eastAsia="en-ZA"/>
        </w:rPr>
        <w:pict>
          <v:shape id="_x0000_s1031" type="#_x0000_t202" style="position:absolute;margin-left:73.35pt;margin-top:182.95pt;width:333.35pt;height:18.05pt;z-index:1;mso-position-horizontal-relative:page;mso-position-vertical-relative:page" o:allowincell="f" filled="f" stroked="f">
            <v:textbox style="mso-next-textbox:#_x0000_s1031" inset="0,0,0,0">
              <w:txbxContent>
                <w:p w:rsidR="0023532E" w:rsidRPr="006A533B" w:rsidRDefault="0023532E" w:rsidP="0023532E">
                  <w:pPr>
                    <w:jc w:val="center"/>
                  </w:pPr>
                  <w:r w:rsidRPr="006A533B">
                    <w:t xml:space="preserve">Change this text to print </w:t>
                  </w:r>
                  <w:r w:rsidR="00992A8B" w:rsidRPr="006A533B">
                    <w:t>this label</w:t>
                  </w:r>
                  <w:r w:rsidRPr="006A533B">
                    <w:t xml:space="preserve"> or delete </w:t>
                  </w:r>
                  <w:r w:rsidR="00992A8B" w:rsidRPr="006A533B">
                    <w:t>it not to print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373693" w:rsidSect="0023532E">
      <w:headerReference w:type="default" r:id="rId7"/>
      <w:pgSz w:w="16838" w:h="11906" w:orient="landscape" w:code="9"/>
      <w:pgMar w:top="28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E2" w:rsidRDefault="006738E2">
      <w:r>
        <w:separator/>
      </w:r>
    </w:p>
  </w:endnote>
  <w:endnote w:type="continuationSeparator" w:id="0">
    <w:p w:rsidR="006738E2" w:rsidRDefault="0067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E2" w:rsidRDefault="006738E2">
      <w:r>
        <w:separator/>
      </w:r>
    </w:p>
  </w:footnote>
  <w:footnote w:type="continuationSeparator" w:id="0">
    <w:p w:rsidR="006738E2" w:rsidRDefault="00673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2E" w:rsidRDefault="00545ABE" w:rsidP="001E16DE">
    <w:pPr>
      <w:pStyle w:val="Header"/>
      <w:jc w:val="center"/>
    </w:pPr>
    <w:r>
      <w:rPr>
        <w:noProof/>
        <w:lang w:eastAsia="en-ZA"/>
      </w:rPr>
      <w:pict>
        <v:group id="_x0000_s2076" style="position:absolute;left:0;text-align:left;margin-left:399.95pt;margin-top:27.75pt;width:333.75pt;height:533.95pt;rotation:180;z-index:2" coordorigin="1440,555" coordsize="6675,10679" o:allowincell="f">
          <v:roundrect id="_x0000_s2077" style="position:absolute;left:1440;top:555;width:6675;height:2580" arcsize="3301f" o:allowincell="f" filled="f" strokecolor="#7f7f7f"/>
          <v:roundrect id="_x0000_s2078" style="position:absolute;left:1440;top:3675;width:6675;height:360" arcsize="10923f" o:allowincell="f" filled="f" strokecolor="#7f7f7f"/>
          <v:oval id="_x0000_s2079" style="position:absolute;left:1471;top:4596;width:6644;height:6638" o:allowincell="f" filled="f" strokecolor="#7f7f7f"/>
          <v:oval id="_x0000_s2080" style="position:absolute;left:3671;top:6735;width:2314;height:2295" o:allowincell="f" filled="f" strokecolor="#7f7f7f"/>
        </v:group>
      </w:pict>
    </w:r>
    <w:r>
      <w:rPr>
        <w:noProof/>
        <w:lang w:eastAsia="en-ZA"/>
      </w:rPr>
      <w:pict>
        <v:group id="_x0000_s2075" style="position:absolute;left:0;text-align:left;margin-left:29.45pt;margin-top:27.75pt;width:333.75pt;height:533.95pt;z-index:1" coordorigin="1440,555" coordsize="6675,10679" o:allowincell="f">
          <v:roundrect id="_x0000_s2052" style="position:absolute;left:1440;top:555;width:6675;height:2580" arcsize="3301f" o:allowincell="f" filled="f" strokecolor="#7f7f7f"/>
          <v:roundrect id="_x0000_s2053" style="position:absolute;left:1440;top:3675;width:6675;height:360" arcsize="10923f" o:allowincell="f" filled="f" strokecolor="#7f7f7f"/>
          <v:oval id="_x0000_s2054" style="position:absolute;left:1471;top:4596;width:6644;height:6638" o:allowincell="f" filled="f" strokecolor="#7f7f7f"/>
          <v:oval id="_x0000_s2055" style="position:absolute;left:3671;top:6735;width:2314;height:2295" o:allowincell="f" filled="f" strokecolor="#7f7f7f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FAE"/>
    <w:rsid w:val="000624BC"/>
    <w:rsid w:val="000E294D"/>
    <w:rsid w:val="001E16DE"/>
    <w:rsid w:val="0023532E"/>
    <w:rsid w:val="0031632B"/>
    <w:rsid w:val="00373693"/>
    <w:rsid w:val="00445FAE"/>
    <w:rsid w:val="00497B4A"/>
    <w:rsid w:val="00545ABE"/>
    <w:rsid w:val="005C3009"/>
    <w:rsid w:val="00630F76"/>
    <w:rsid w:val="006738E2"/>
    <w:rsid w:val="006A533B"/>
    <w:rsid w:val="007E03B7"/>
    <w:rsid w:val="007F1B38"/>
    <w:rsid w:val="008428DE"/>
    <w:rsid w:val="0088055E"/>
    <w:rsid w:val="00933AFF"/>
    <w:rsid w:val="0096505B"/>
    <w:rsid w:val="0097291A"/>
    <w:rsid w:val="00992A8B"/>
    <w:rsid w:val="009F6878"/>
    <w:rsid w:val="00B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53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532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725D-93CD-431A-9009-14968884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autotape46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2015-06-01T08:55:00Z</cp:lastPrinted>
  <dcterms:created xsi:type="dcterms:W3CDTF">2015-06-01T08:39:00Z</dcterms:created>
  <dcterms:modified xsi:type="dcterms:W3CDTF">2015-06-01T08:56:00Z</dcterms:modified>
</cp:coreProperties>
</file>