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84" w:rsidRDefault="00863812">
      <w:r>
        <w:rPr>
          <w:noProof/>
          <w:lang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39.95pt;margin-top:473.55pt;width:320.95pt;height:323.5pt;z-index:1;mso-position-horizontal-relative:page;mso-position-vertical-relative:page" filled="f" stroked="f">
            <v:textbox style="mso-next-textbox:#_x0000_s1035" inset="0,0,0,0">
              <w:txbxContent>
                <w:p w:rsidR="004C6B4A" w:rsidRDefault="004C6B4A" w:rsidP="004C6B4A">
                  <w:pPr>
                    <w:tabs>
                      <w:tab w:val="center" w:pos="960"/>
                      <w:tab w:val="center" w:pos="5400"/>
                    </w:tabs>
                    <w:jc w:val="center"/>
                  </w:pPr>
                </w:p>
                <w:p w:rsidR="004C6B4A" w:rsidRDefault="004C6B4A" w:rsidP="004C6B4A">
                  <w:pPr>
                    <w:tabs>
                      <w:tab w:val="center" w:pos="960"/>
                      <w:tab w:val="center" w:pos="5400"/>
                    </w:tabs>
                    <w:jc w:val="center"/>
                  </w:pPr>
                  <w:r>
                    <w:t>Change this text to print</w:t>
                  </w:r>
                </w:p>
                <w:p w:rsidR="004C6B4A" w:rsidRDefault="004C6B4A" w:rsidP="004C6B4A">
                  <w:pPr>
                    <w:tabs>
                      <w:tab w:val="center" w:pos="960"/>
                      <w:tab w:val="center" w:pos="5400"/>
                    </w:tabs>
                    <w:jc w:val="center"/>
                  </w:pPr>
                  <w:proofErr w:type="gramStart"/>
                  <w:r>
                    <w:t>this</w:t>
                  </w:r>
                  <w:proofErr w:type="gramEnd"/>
                  <w:r>
                    <w:t xml:space="preserve"> label or delete it not to print</w:t>
                  </w:r>
                </w:p>
                <w:p w:rsidR="00863812" w:rsidRPr="004C6B4A" w:rsidRDefault="00863812" w:rsidP="004C6B4A"/>
              </w:txbxContent>
            </v:textbox>
            <w10:wrap anchorx="page" anchory="page"/>
            <w10:anchorlock/>
          </v:shape>
        </w:pict>
      </w:r>
    </w:p>
    <w:p w:rsidR="00406A84" w:rsidRPr="00406A84" w:rsidRDefault="00406A84" w:rsidP="00406A84"/>
    <w:p w:rsidR="00406A84" w:rsidRPr="00406A84" w:rsidRDefault="00406A84" w:rsidP="00406A84"/>
    <w:p w:rsidR="00406A84" w:rsidRPr="00406A84" w:rsidRDefault="00406A84" w:rsidP="00406A84"/>
    <w:p w:rsidR="00406A84" w:rsidRPr="00406A84" w:rsidRDefault="00406A84" w:rsidP="00406A84"/>
    <w:p w:rsidR="00406A84" w:rsidRPr="00406A84" w:rsidRDefault="00406A84" w:rsidP="00406A84"/>
    <w:p w:rsidR="00406A84" w:rsidRPr="00406A84" w:rsidRDefault="00406A84" w:rsidP="00406A84"/>
    <w:p w:rsidR="00406A84" w:rsidRPr="00406A84" w:rsidRDefault="00406A84" w:rsidP="00406A84"/>
    <w:p w:rsidR="00406A84" w:rsidRPr="00406A84" w:rsidRDefault="00406A84" w:rsidP="00406A84"/>
    <w:p w:rsidR="00406A84" w:rsidRPr="00406A84" w:rsidRDefault="00406A84" w:rsidP="00406A84"/>
    <w:p w:rsidR="00406A84" w:rsidRPr="00406A84" w:rsidRDefault="00406A84" w:rsidP="00406A84"/>
    <w:p w:rsidR="00406A84" w:rsidRPr="00406A84" w:rsidRDefault="00406A84" w:rsidP="00406A84"/>
    <w:p w:rsidR="00406A84" w:rsidRPr="00406A84" w:rsidRDefault="00406A84" w:rsidP="00406A84"/>
    <w:p w:rsidR="00406A84" w:rsidRPr="00406A84" w:rsidRDefault="00406A84" w:rsidP="00406A84"/>
    <w:p w:rsidR="00406A84" w:rsidRDefault="00406A84" w:rsidP="00406A84"/>
    <w:p w:rsidR="00373693" w:rsidRPr="00406A84" w:rsidRDefault="00C34886" w:rsidP="00406A84">
      <w:r>
        <w:rPr>
          <w:noProof/>
          <w:lang w:eastAsia="en-ZA"/>
        </w:rPr>
        <w:pict>
          <v:shape id="_x0000_s1041" type="#_x0000_t202" style="position:absolute;margin-left:139.95pt;margin-top:50.2pt;width:320.95pt;height:323.5pt;z-index:2;mso-position-horizontal-relative:page;mso-position-vertical-relative:page" filled="f" stroked="f">
            <v:textbox style="mso-next-textbox:#_x0000_s1041" inset="0,0,0,0">
              <w:txbxContent>
                <w:p w:rsidR="00C34886" w:rsidRDefault="00C34886" w:rsidP="00C34886">
                  <w:pPr>
                    <w:tabs>
                      <w:tab w:val="center" w:pos="960"/>
                      <w:tab w:val="center" w:pos="5400"/>
                    </w:tabs>
                    <w:jc w:val="center"/>
                  </w:pPr>
                </w:p>
                <w:p w:rsidR="00C34886" w:rsidRDefault="00C34886" w:rsidP="00C34886">
                  <w:pPr>
                    <w:tabs>
                      <w:tab w:val="center" w:pos="960"/>
                      <w:tab w:val="center" w:pos="5400"/>
                    </w:tabs>
                    <w:jc w:val="center"/>
                  </w:pPr>
                  <w:r>
                    <w:t>Chan</w:t>
                  </w:r>
                  <w:bookmarkStart w:id="0" w:name="_GoBack"/>
                  <w:bookmarkEnd w:id="0"/>
                  <w:r>
                    <w:t>ge this text to print</w:t>
                  </w:r>
                </w:p>
                <w:p w:rsidR="00C34886" w:rsidRDefault="00C34886" w:rsidP="00C34886">
                  <w:pPr>
                    <w:tabs>
                      <w:tab w:val="center" w:pos="960"/>
                      <w:tab w:val="center" w:pos="5400"/>
                    </w:tabs>
                    <w:jc w:val="center"/>
                  </w:pPr>
                  <w:proofErr w:type="gramStart"/>
                  <w:r>
                    <w:t>this</w:t>
                  </w:r>
                  <w:proofErr w:type="gramEnd"/>
                  <w:r>
                    <w:t xml:space="preserve"> label or delete it not to print</w:t>
                  </w:r>
                </w:p>
                <w:p w:rsidR="00C34886" w:rsidRPr="004C6B4A" w:rsidRDefault="00C34886" w:rsidP="00C34886"/>
              </w:txbxContent>
            </v:textbox>
            <w10:wrap anchorx="page" anchory="page"/>
            <w10:anchorlock/>
          </v:shape>
        </w:pict>
      </w:r>
    </w:p>
    <w:sectPr w:rsidR="00373693" w:rsidRPr="00406A84" w:rsidSect="00406A84">
      <w:headerReference w:type="default" r:id="rId7"/>
      <w:footerReference w:type="default" r:id="rId8"/>
      <w:pgSz w:w="11906" w:h="16838" w:code="9"/>
      <w:pgMar w:top="284" w:right="2495" w:bottom="426" w:left="2495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FC" w:rsidRDefault="000306FC">
      <w:r>
        <w:separator/>
      </w:r>
    </w:p>
  </w:endnote>
  <w:endnote w:type="continuationSeparator" w:id="0">
    <w:p w:rsidR="000306FC" w:rsidRDefault="0003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A84" w:rsidRDefault="00C34886">
    <w:pPr>
      <w:pStyle w:val="Footer"/>
    </w:pPr>
    <w:r>
      <w:rPr>
        <w:noProof/>
        <w:lang w:eastAsia="en-ZA"/>
      </w:rPr>
      <w:pict>
        <v:group id="_x0000_s2069" style="position:absolute;margin-left:16.45pt;margin-top:-303.7pt;width:320.4pt;height:323.15pt;z-index:2" coordorigin="2824,9512" coordsize="6408,6463">
          <v:oval id="_x0000_s2067" style="position:absolute;left:2824;top:9512;width:6408;height:6463" filled="f" strokecolor="#7f7f7f"/>
          <v:oval id="_x0000_s2068" style="position:absolute;left:4845;top:11582;width:2358;height:2362" filled="f" strokecolor="#7f7f7f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FC" w:rsidRDefault="000306FC">
      <w:r>
        <w:separator/>
      </w:r>
    </w:p>
  </w:footnote>
  <w:footnote w:type="continuationSeparator" w:id="0">
    <w:p w:rsidR="000306FC" w:rsidRDefault="00030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B1A" w:rsidRDefault="00406A84" w:rsidP="00CF2B1A">
    <w:pPr>
      <w:pStyle w:val="Header"/>
      <w:jc w:val="center"/>
    </w:pPr>
    <w:r>
      <w:rPr>
        <w:noProof/>
        <w:lang w:eastAsia="en-ZA"/>
      </w:rPr>
      <w:pict>
        <v:group id="_x0000_s2062" style="position:absolute;left:0;text-align:left;margin-left:16.45pt;margin-top:5.65pt;width:320.4pt;height:323.15pt;z-index:1" coordorigin="2824,1020" coordsize="6408,6463">
          <v:oval id="_x0000_s2060" style="position:absolute;left:2824;top:1020;width:6408;height:6463" filled="f" strokecolor="#7f7f7f"/>
          <v:oval id="_x0000_s2061" style="position:absolute;left:4845;top:3090;width:2358;height:2308" filled="f" strokecolor="#7f7f7f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BD3"/>
    <w:rsid w:val="000306FC"/>
    <w:rsid w:val="000C6775"/>
    <w:rsid w:val="000F7789"/>
    <w:rsid w:val="00166E5D"/>
    <w:rsid w:val="002343DF"/>
    <w:rsid w:val="00373693"/>
    <w:rsid w:val="00406A84"/>
    <w:rsid w:val="004C6B4A"/>
    <w:rsid w:val="004E39D1"/>
    <w:rsid w:val="006573DD"/>
    <w:rsid w:val="00791182"/>
    <w:rsid w:val="007A7463"/>
    <w:rsid w:val="007D3BD3"/>
    <w:rsid w:val="00863812"/>
    <w:rsid w:val="009F7618"/>
    <w:rsid w:val="00BE7E62"/>
    <w:rsid w:val="00C34886"/>
    <w:rsid w:val="00CF2B1A"/>
    <w:rsid w:val="00E108DE"/>
    <w:rsid w:val="00FE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F2B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2B1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7629-8368-44B9-8DCA-01F51597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autotape45</Template>
  <TotalTime>11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Layout09</dc:creator>
  <cp:lastModifiedBy>Layout09</cp:lastModifiedBy>
  <cp:revision>1</cp:revision>
  <cp:lastPrinted>2015-06-01T07:51:00Z</cp:lastPrinted>
  <dcterms:created xsi:type="dcterms:W3CDTF">2015-06-01T07:21:00Z</dcterms:created>
  <dcterms:modified xsi:type="dcterms:W3CDTF">2015-06-01T07:53:00Z</dcterms:modified>
</cp:coreProperties>
</file>